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16227" w:rsidRPr="00616227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16227" w:rsidRPr="00616227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8"/>
        <w:gridCol w:w="2058"/>
        <w:gridCol w:w="2058"/>
      </w:tblGrid>
      <w:tr w:rsidR="00EB29B2" w:rsidTr="0061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sdt>
          <w:sdtPr>
            <w:id w:val="1830477086"/>
            <w:placeholder>
              <w:docPart w:val="807F90B5562C4C7687BD21BE40D32ABD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F249C9">
            <w:pPr>
              <w:pStyle w:val="Days"/>
            </w:pPr>
            <w:sdt>
              <w:sdtPr>
                <w:id w:val="1049036045"/>
                <w:placeholder>
                  <w:docPart w:val="5E3712BC71FF4E3DB41FD8A9585BD56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F249C9">
            <w:pPr>
              <w:pStyle w:val="Days"/>
            </w:pPr>
            <w:sdt>
              <w:sdtPr>
                <w:id w:val="513506771"/>
                <w:placeholder>
                  <w:docPart w:val="C10116306FAC40718E0DF952695021BF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F249C9">
            <w:pPr>
              <w:pStyle w:val="Days"/>
            </w:pPr>
            <w:sdt>
              <w:sdtPr>
                <w:id w:val="1506241252"/>
                <w:placeholder>
                  <w:docPart w:val="2963CED5B09341B0801A5629344455D4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F249C9">
            <w:pPr>
              <w:pStyle w:val="Days"/>
            </w:pPr>
            <w:sdt>
              <w:sdtPr>
                <w:id w:val="366961532"/>
                <w:placeholder>
                  <w:docPart w:val="ACE05CAFF76647CE9C2F20D5E0BE8435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249C9">
            <w:pPr>
              <w:pStyle w:val="Days"/>
            </w:pPr>
            <w:sdt>
              <w:sdtPr>
                <w:id w:val="-703411913"/>
                <w:placeholder>
                  <w:docPart w:val="1A97322FFB1743E5A6EBA9A1825F2A52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249C9">
            <w:pPr>
              <w:pStyle w:val="Days"/>
            </w:pPr>
            <w:sdt>
              <w:sdtPr>
                <w:id w:val="-1559472048"/>
                <w:placeholder>
                  <w:docPart w:val="02DD51A9B893402699262D822262F1F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162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162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162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162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162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162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162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162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162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16227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1622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162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162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162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1622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162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16227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1622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1622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1622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1622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1622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162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16227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D96A80" w:rsidRPr="00B1775C" w:rsidRDefault="00D96A80">
            <w:pPr>
              <w:rPr>
                <w:sz w:val="16"/>
                <w:szCs w:val="16"/>
              </w:rPr>
            </w:pPr>
            <w:r w:rsidRPr="00B1775C">
              <w:rPr>
                <w:sz w:val="16"/>
                <w:szCs w:val="16"/>
              </w:rPr>
              <w:t>Athletic Meeting Baseline Testing 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162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162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1775C" w:rsidRDefault="001376E6" w:rsidP="00447EA2">
            <w:pPr>
              <w:rPr>
                <w:sz w:val="16"/>
                <w:szCs w:val="16"/>
              </w:rPr>
            </w:pPr>
            <w:r w:rsidRPr="00B1775C">
              <w:rPr>
                <w:sz w:val="16"/>
                <w:szCs w:val="16"/>
              </w:rPr>
              <w:t>1</w:t>
            </w:r>
            <w:r w:rsidRPr="00B1775C">
              <w:rPr>
                <w:sz w:val="16"/>
                <w:szCs w:val="16"/>
                <w:vertAlign w:val="superscript"/>
              </w:rPr>
              <w:t>st</w:t>
            </w:r>
            <w:r w:rsidRPr="00B1775C">
              <w:rPr>
                <w:sz w:val="16"/>
                <w:szCs w:val="16"/>
              </w:rPr>
              <w:t xml:space="preserve"> Practice for Soccer,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94E16" w:rsidRDefault="00894E16">
            <w:pPr>
              <w:rPr>
                <w:b/>
              </w:rPr>
            </w:pPr>
            <w:r>
              <w:rPr>
                <w:b/>
                <w:sz w:val="16"/>
              </w:rPr>
              <w:t xml:space="preserve">Fall </w:t>
            </w:r>
            <w:r w:rsidRPr="00894E16">
              <w:rPr>
                <w:b/>
                <w:sz w:val="16"/>
              </w:rPr>
              <w:t xml:space="preserve">Wearable Orders Due!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</w:tr>
    </w:tbl>
    <w:p w:rsidR="00293D3B" w:rsidRDefault="00293D3B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42E96" w:rsidRDefault="00742E96" w:rsidP="001376E6">
            <w:pPr>
              <w:pStyle w:val="Month"/>
              <w:spacing w:after="4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87E66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42E96" w:rsidRDefault="00742E96" w:rsidP="001376E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687E66">
              <w:t>2019</w:t>
            </w:r>
            <w:r>
              <w:fldChar w:fldCharType="end"/>
            </w:r>
          </w:p>
        </w:tc>
      </w:tr>
      <w:tr w:rsidR="00742E96" w:rsidTr="001376E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</w:tr>
    </w:tbl>
    <w:tbl>
      <w:tblPr>
        <w:tblStyle w:val="TableCalendar"/>
        <w:tblW w:w="505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8"/>
        <w:gridCol w:w="2078"/>
        <w:gridCol w:w="2078"/>
        <w:gridCol w:w="2078"/>
        <w:gridCol w:w="2078"/>
        <w:gridCol w:w="2078"/>
        <w:gridCol w:w="2077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sdt>
          <w:sdtPr>
            <w:id w:val="-1876998218"/>
            <w:placeholder>
              <w:docPart w:val="7504D3109E0A412789CC4B187395C291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742E96" w:rsidRDefault="00742E96" w:rsidP="001376E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1563759706"/>
                <w:placeholder>
                  <w:docPart w:val="788C15891CD247D189511582ABA4FE37"/>
                </w:placeholder>
                <w:temporary/>
                <w:showingPlcHdr/>
                <w15:appearance w15:val="hidden"/>
              </w:sdtPr>
              <w:sdtContent>
                <w:r w:rsidR="00742E96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153648532"/>
                <w:placeholder>
                  <w:docPart w:val="E210E2CBB8894FB1B976AB8D26209F97"/>
                </w:placeholder>
                <w:temporary/>
                <w:showingPlcHdr/>
                <w15:appearance w15:val="hidden"/>
              </w:sdtPr>
              <w:sdtContent>
                <w:r w:rsidR="00742E96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-297912178"/>
                <w:placeholder>
                  <w:docPart w:val="98747BC41D96400B9E9779E3DB36B548"/>
                </w:placeholder>
                <w:temporary/>
                <w:showingPlcHdr/>
                <w15:appearance w15:val="hidden"/>
              </w:sdtPr>
              <w:sdtContent>
                <w:r w:rsidR="00742E96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-159322438"/>
                <w:placeholder>
                  <w:docPart w:val="60507E96663A445998048A9D0F9C57DF"/>
                </w:placeholder>
                <w:temporary/>
                <w:showingPlcHdr/>
                <w15:appearance w15:val="hidden"/>
              </w:sdtPr>
              <w:sdtContent>
                <w:r w:rsidR="00742E96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F249C9" w:rsidP="001376E6">
            <w:pPr>
              <w:pStyle w:val="Days"/>
            </w:pPr>
            <w:sdt>
              <w:sdtPr>
                <w:id w:val="-741949865"/>
                <w:placeholder>
                  <w:docPart w:val="E7616354FD844DF6BD9DFA5F92FFE379"/>
                </w:placeholder>
                <w:temporary/>
                <w:showingPlcHdr/>
                <w15:appearance w15:val="hidden"/>
              </w:sdtPr>
              <w:sdtContent>
                <w:r w:rsidR="00742E96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F249C9" w:rsidP="001376E6">
            <w:pPr>
              <w:pStyle w:val="Days"/>
            </w:pPr>
            <w:sdt>
              <w:sdtPr>
                <w:id w:val="2074538281"/>
                <w:placeholder>
                  <w:docPart w:val="280B3BC372DB443389C7B580B0B02804"/>
                </w:placeholder>
                <w:temporary/>
                <w:showingPlcHdr/>
                <w15:appearance w15:val="hidden"/>
              </w:sdtPr>
              <w:sdtContent>
                <w:r w:rsidR="00742E96">
                  <w:t>Sunday</w:t>
                </w:r>
              </w:sdtContent>
            </w:sdt>
          </w:p>
        </w:tc>
      </w:tr>
      <w:tr w:rsidR="00742E96" w:rsidTr="001376E6">
        <w:trPr>
          <w:trHeight w:val="475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42E96" w:rsidTr="001376E6">
        <w:trPr>
          <w:trHeight w:hRule="exact" w:val="9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1C4E3E">
        <w:trPr>
          <w:trHeight w:val="368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42E96" w:rsidTr="001C4E3E">
        <w:trPr>
          <w:trHeight w:hRule="exact" w:val="11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1376E6" w:rsidP="001376E6">
            <w:r>
              <w:t>Labor Day-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1376E6" w:rsidRDefault="001376E6" w:rsidP="001376E6">
            <w:r w:rsidRPr="001376E6">
              <w:rPr>
                <w:color w:val="auto"/>
                <w:sz w:val="16"/>
              </w:rPr>
              <w:t>V-Ball Away @ North Prairie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742E96" w:rsidTr="001C4E3E">
        <w:trPr>
          <w:trHeight w:val="350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42E96" w:rsidTr="001C4E3E">
        <w:trPr>
          <w:trHeight w:hRule="exact" w:val="113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Pr="003E38C2" w:rsidRDefault="00690FBB" w:rsidP="00690FBB">
            <w:r w:rsidRPr="003E38C2">
              <w:rPr>
                <w:color w:val="auto"/>
                <w:sz w:val="16"/>
              </w:rPr>
              <w:t>VBall Home vs Stanton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1C4E3E">
        <w:trPr>
          <w:trHeight w:val="269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42E96" w:rsidTr="00556772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690FBB" w:rsidP="00690FBB">
            <w:r w:rsidRPr="003E38C2">
              <w:rPr>
                <w:color w:val="auto"/>
                <w:sz w:val="16"/>
              </w:rPr>
              <w:t>VBall Home vs Gavin South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690FBB" w:rsidP="001376E6">
            <w:r w:rsidRPr="003E38C2">
              <w:rPr>
                <w:color w:val="auto"/>
                <w:sz w:val="16"/>
              </w:rPr>
              <w:t>VBall Home vs Park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C147D" w:rsidRPr="00AC147D" w:rsidRDefault="00AC147D" w:rsidP="00AC147D">
            <w:pPr>
              <w:jc w:val="center"/>
              <w:rPr>
                <w:b/>
                <w:color w:val="auto"/>
                <w:sz w:val="16"/>
              </w:rPr>
            </w:pPr>
            <w:r w:rsidRPr="00AC147D">
              <w:rPr>
                <w:b/>
                <w:color w:val="auto"/>
                <w:sz w:val="16"/>
              </w:rPr>
              <w:t>Early Release</w:t>
            </w:r>
          </w:p>
          <w:p w:rsidR="00742E96" w:rsidRDefault="00622D87" w:rsidP="00E210C8">
            <w:r>
              <w:t>Am Practice 6:15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690FBB" w:rsidP="001376E6">
            <w:r w:rsidRPr="003E38C2">
              <w:rPr>
                <w:color w:val="auto"/>
                <w:sz w:val="16"/>
              </w:rPr>
              <w:t>VBall Home vs Alden Hebron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742E96" w:rsidTr="00791BF7">
        <w:trPr>
          <w:trHeight w:val="350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690FBB" w:rsidTr="00791BF7">
        <w:trPr>
          <w:trHeight w:hRule="exact" w:val="122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>
            <w:r w:rsidRPr="003E38C2">
              <w:rPr>
                <w:color w:val="auto"/>
                <w:sz w:val="16"/>
              </w:rPr>
              <w:t>VBall Away at Emmons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>
            <w:r w:rsidRPr="003E38C2">
              <w:rPr>
                <w:color w:val="auto"/>
                <w:sz w:val="16"/>
              </w:rPr>
              <w:t>VBall Away at Gavin South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</w:tr>
      <w:tr w:rsidR="00690FBB" w:rsidTr="001376E6">
        <w:trPr>
          <w:trHeight w:val="475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</w:tr>
      <w:tr w:rsidR="00690FBB" w:rsidTr="00556772">
        <w:trPr>
          <w:trHeight w:hRule="exact" w:val="693"/>
        </w:trPr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>
            <w:r w:rsidRPr="003E38C2">
              <w:rPr>
                <w:color w:val="auto"/>
                <w:sz w:val="16"/>
              </w:rPr>
              <w:t>VBall Away at Stanton 4pm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</w:tr>
    </w:tbl>
    <w:p w:rsidR="00293D3B" w:rsidRDefault="00293D3B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42E96" w:rsidRDefault="00742E96" w:rsidP="001376E6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F45810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42E96" w:rsidRDefault="00742E96" w:rsidP="001376E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F45810">
              <w:t>2019</w:t>
            </w:r>
            <w:r>
              <w:fldChar w:fldCharType="end"/>
            </w:r>
          </w:p>
        </w:tc>
      </w:tr>
      <w:tr w:rsidR="00742E96" w:rsidTr="001376E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</w:tr>
    </w:tbl>
    <w:tbl>
      <w:tblPr>
        <w:tblStyle w:val="TableCalendar"/>
        <w:tblW w:w="500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7"/>
        <w:gridCol w:w="2057"/>
        <w:gridCol w:w="2057"/>
        <w:gridCol w:w="2057"/>
        <w:gridCol w:w="2056"/>
        <w:gridCol w:w="2056"/>
        <w:gridCol w:w="2056"/>
      </w:tblGrid>
      <w:tr w:rsidR="00742E96" w:rsidTr="0074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id w:val="-1244099395"/>
            <w:placeholder>
              <w:docPart w:val="3EF8C34F6F874BBBA5C44BCD8EED5566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742E96" w:rsidRDefault="00742E96" w:rsidP="001376E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-1886635576"/>
                <w:placeholder>
                  <w:docPart w:val="76A3D9255B4940A9802BAF8E9F0362C3"/>
                </w:placeholder>
                <w:temporary/>
                <w:showingPlcHdr/>
                <w15:appearance w15:val="hidden"/>
              </w:sdtPr>
              <w:sdtContent>
                <w:r w:rsidR="00742E96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277382720"/>
                <w:placeholder>
                  <w:docPart w:val="AE0EFEA63F7E4EFABA32BDBC9364329F"/>
                </w:placeholder>
                <w:temporary/>
                <w:showingPlcHdr/>
                <w15:appearance w15:val="hidden"/>
              </w:sdtPr>
              <w:sdtContent>
                <w:r w:rsidR="00742E96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-1752892766"/>
                <w:placeholder>
                  <w:docPart w:val="B235F41985064BA58556DADEB5702DFB"/>
                </w:placeholder>
                <w:temporary/>
                <w:showingPlcHdr/>
                <w15:appearance w15:val="hidden"/>
              </w:sdtPr>
              <w:sdtContent>
                <w:r w:rsidR="00742E96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F249C9" w:rsidP="001376E6">
            <w:pPr>
              <w:pStyle w:val="Days"/>
            </w:pPr>
            <w:sdt>
              <w:sdtPr>
                <w:id w:val="1993131015"/>
                <w:placeholder>
                  <w:docPart w:val="48DCDAB5B488404B94C9D0EB140CDA9C"/>
                </w:placeholder>
                <w:temporary/>
                <w:showingPlcHdr/>
                <w15:appearance w15:val="hidden"/>
              </w:sdtPr>
              <w:sdtContent>
                <w:r w:rsidR="00742E96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F249C9" w:rsidP="001376E6">
            <w:pPr>
              <w:pStyle w:val="Days"/>
            </w:pPr>
            <w:sdt>
              <w:sdtPr>
                <w:id w:val="-1671713849"/>
                <w:placeholder>
                  <w:docPart w:val="500760B3F713470BB2A7D40E3F39D3EB"/>
                </w:placeholder>
                <w:temporary/>
                <w:showingPlcHdr/>
                <w15:appearance w15:val="hidden"/>
              </w:sdtPr>
              <w:sdtContent>
                <w:r w:rsidR="00742E96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F249C9" w:rsidP="001376E6">
            <w:pPr>
              <w:pStyle w:val="Days"/>
            </w:pPr>
            <w:sdt>
              <w:sdtPr>
                <w:id w:val="1291318852"/>
                <w:placeholder>
                  <w:docPart w:val="8B70A96414FA4A8382EC12D5856B8640"/>
                </w:placeholder>
                <w:temporary/>
                <w:showingPlcHdr/>
                <w15:appearance w15:val="hidden"/>
              </w:sdtPr>
              <w:sdtContent>
                <w:r w:rsidR="00742E96">
                  <w:t>Sunday</w:t>
                </w:r>
              </w:sdtContent>
            </w:sdt>
          </w:p>
        </w:tc>
      </w:tr>
      <w:tr w:rsidR="00742E96" w:rsidTr="00742E96">
        <w:trPr>
          <w:trHeight w:val="487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42E9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65B7E" w:rsidRDefault="00265B7E" w:rsidP="00E210C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D4A29" w:rsidRDefault="008D4A29" w:rsidP="001376E6">
            <w:r w:rsidRPr="00985EF3">
              <w:rPr>
                <w:color w:val="auto"/>
                <w:sz w:val="16"/>
              </w:rPr>
              <w:t>VBall Away at Alden Hebron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742E96">
        <w:trPr>
          <w:trHeight w:val="503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42E9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8D4A29" w:rsidP="008D4A29">
            <w:r w:rsidRPr="00985EF3">
              <w:rPr>
                <w:color w:val="auto"/>
                <w:sz w:val="16"/>
              </w:rPr>
              <w:t>VBall Away at Park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8D4A29" w:rsidP="008D4A29">
            <w:r w:rsidRPr="00985EF3">
              <w:rPr>
                <w:color w:val="auto"/>
                <w:sz w:val="16"/>
              </w:rPr>
              <w:t>VBall Home vs Emmons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E210C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5759DD" w:rsidP="001376E6">
            <w:r w:rsidRPr="00985EF3">
              <w:rPr>
                <w:color w:val="auto"/>
                <w:sz w:val="16"/>
              </w:rPr>
              <w:t xml:space="preserve">VBall </w:t>
            </w:r>
            <w:r w:rsidR="009A0349" w:rsidRPr="00985EF3">
              <w:rPr>
                <w:color w:val="auto"/>
                <w:sz w:val="16"/>
              </w:rPr>
              <w:t>Home vs North Prairie</w:t>
            </w:r>
            <w:r w:rsidRPr="00985EF3">
              <w:rPr>
                <w:color w:val="auto"/>
                <w:sz w:val="16"/>
              </w:rPr>
              <w:t xml:space="preserve">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AC147D" w:rsidP="001376E6">
            <w:r w:rsidRPr="00AC147D">
              <w:rPr>
                <w:b/>
                <w:sz w:val="16"/>
                <w:szCs w:val="16"/>
              </w:rPr>
              <w:t>No School</w:t>
            </w:r>
            <w:r>
              <w:rPr>
                <w:b/>
                <w:sz w:val="16"/>
                <w:szCs w:val="16"/>
              </w:rPr>
              <w:t xml:space="preserve">- Teacher Institute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Pr="00F56904" w:rsidRDefault="00742E96" w:rsidP="001376E6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742E96" w:rsidTr="00742E96">
        <w:trPr>
          <w:trHeight w:val="503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9A0349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42E9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Pr="00AC147D" w:rsidRDefault="00AC147D" w:rsidP="001376E6">
            <w:pPr>
              <w:rPr>
                <w:b/>
                <w:sz w:val="16"/>
                <w:szCs w:val="16"/>
              </w:rPr>
            </w:pPr>
            <w:r w:rsidRPr="00AC147D">
              <w:rPr>
                <w:b/>
                <w:sz w:val="16"/>
                <w:szCs w:val="16"/>
              </w:rPr>
              <w:t xml:space="preserve">No School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9A0349" w:rsidP="001376E6">
            <w:r w:rsidRPr="00985EF3">
              <w:rPr>
                <w:color w:val="auto"/>
                <w:sz w:val="16"/>
              </w:rPr>
              <w:t>VBall Tournament at Gavin South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9A0349" w:rsidP="001376E6">
            <w:r w:rsidRPr="00985EF3">
              <w:rPr>
                <w:color w:val="auto"/>
                <w:sz w:val="16"/>
              </w:rPr>
              <w:t>VBall Tournament at Gavin South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9A0349" w:rsidP="001376E6">
            <w:r w:rsidRPr="00985EF3">
              <w:rPr>
                <w:color w:val="auto"/>
                <w:sz w:val="16"/>
              </w:rPr>
              <w:t>VBall Tournament at Gavin South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F5690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E210C8" w:rsidTr="00742E96">
        <w:trPr>
          <w:trHeight w:val="487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210C8" w:rsidRDefault="00E210C8" w:rsidP="001376E6">
            <w:pPr>
              <w:pStyle w:val="Dates"/>
            </w:pPr>
          </w:p>
        </w:tc>
      </w:tr>
      <w:tr w:rsidR="00E210C8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210C8" w:rsidRDefault="00E210C8" w:rsidP="00AC147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210C8" w:rsidRPr="00AC147D" w:rsidRDefault="00E210C8" w:rsidP="001376E6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210C8" w:rsidRDefault="00E210C8" w:rsidP="001376E6"/>
        </w:tc>
      </w:tr>
      <w:tr w:rsidR="00E210C8" w:rsidTr="00742E96">
        <w:trPr>
          <w:trHeight w:val="503"/>
        </w:trPr>
        <w:tc>
          <w:tcPr>
            <w:tcW w:w="714" w:type="pct"/>
            <w:tcBorders>
              <w:bottom w:val="nil"/>
            </w:tcBorders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210C8" w:rsidRDefault="00E210C8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210C8" w:rsidRDefault="00E210C8" w:rsidP="001376E6">
            <w:pPr>
              <w:pStyle w:val="Dates"/>
            </w:pPr>
          </w:p>
        </w:tc>
      </w:tr>
      <w:tr w:rsidR="00E210C8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210C8" w:rsidRDefault="00E210C8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210C8" w:rsidRDefault="00E210C8" w:rsidP="001376E6"/>
        </w:tc>
      </w:tr>
    </w:tbl>
    <w:p w:rsidR="00742E96" w:rsidRDefault="00742E96"/>
    <w:p w:rsidR="00742E96" w:rsidRDefault="00742E96"/>
    <w:p w:rsidR="00742E96" w:rsidRDefault="00742E96"/>
    <w:sectPr w:rsidR="00742E96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BF" w:rsidRDefault="00DF2FBF">
      <w:pPr>
        <w:spacing w:before="0" w:after="0"/>
      </w:pPr>
      <w:r>
        <w:separator/>
      </w:r>
    </w:p>
  </w:endnote>
  <w:endnote w:type="continuationSeparator" w:id="0">
    <w:p w:rsidR="00DF2FBF" w:rsidRDefault="00DF2F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BF" w:rsidRDefault="00DF2FBF">
      <w:pPr>
        <w:spacing w:before="0" w:after="0"/>
      </w:pPr>
      <w:r>
        <w:separator/>
      </w:r>
    </w:p>
  </w:footnote>
  <w:footnote w:type="continuationSeparator" w:id="0">
    <w:p w:rsidR="00DF2FBF" w:rsidRDefault="00DF2FB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</w:docVars>
  <w:rsids>
    <w:rsidRoot w:val="00616227"/>
    <w:rsid w:val="000902FB"/>
    <w:rsid w:val="000E5327"/>
    <w:rsid w:val="001376E6"/>
    <w:rsid w:val="001C4E3E"/>
    <w:rsid w:val="0024454A"/>
    <w:rsid w:val="00265B7E"/>
    <w:rsid w:val="00293D3B"/>
    <w:rsid w:val="0030533A"/>
    <w:rsid w:val="00311F74"/>
    <w:rsid w:val="00335315"/>
    <w:rsid w:val="00391BA6"/>
    <w:rsid w:val="003E38C2"/>
    <w:rsid w:val="00447EA2"/>
    <w:rsid w:val="00454C08"/>
    <w:rsid w:val="00464864"/>
    <w:rsid w:val="00482CDE"/>
    <w:rsid w:val="004D589B"/>
    <w:rsid w:val="004E1311"/>
    <w:rsid w:val="00556772"/>
    <w:rsid w:val="005759DD"/>
    <w:rsid w:val="005B0009"/>
    <w:rsid w:val="005F6088"/>
    <w:rsid w:val="0061205F"/>
    <w:rsid w:val="00616227"/>
    <w:rsid w:val="00622D87"/>
    <w:rsid w:val="0065174B"/>
    <w:rsid w:val="006740B5"/>
    <w:rsid w:val="0068377B"/>
    <w:rsid w:val="00690FBB"/>
    <w:rsid w:val="006A0097"/>
    <w:rsid w:val="006E5990"/>
    <w:rsid w:val="00700A67"/>
    <w:rsid w:val="00742E96"/>
    <w:rsid w:val="00791BF7"/>
    <w:rsid w:val="007B72AB"/>
    <w:rsid w:val="007F2293"/>
    <w:rsid w:val="00804964"/>
    <w:rsid w:val="00823D80"/>
    <w:rsid w:val="00894E16"/>
    <w:rsid w:val="008D4A29"/>
    <w:rsid w:val="0091115A"/>
    <w:rsid w:val="00985EF3"/>
    <w:rsid w:val="009A0349"/>
    <w:rsid w:val="00A96C2C"/>
    <w:rsid w:val="00AB54D6"/>
    <w:rsid w:val="00AC147D"/>
    <w:rsid w:val="00AD76BD"/>
    <w:rsid w:val="00AE2805"/>
    <w:rsid w:val="00B04653"/>
    <w:rsid w:val="00B14B60"/>
    <w:rsid w:val="00B1775C"/>
    <w:rsid w:val="00C01F3F"/>
    <w:rsid w:val="00C72019"/>
    <w:rsid w:val="00D2251A"/>
    <w:rsid w:val="00D96A80"/>
    <w:rsid w:val="00DB72EF"/>
    <w:rsid w:val="00DF2183"/>
    <w:rsid w:val="00DF2FBF"/>
    <w:rsid w:val="00E210C8"/>
    <w:rsid w:val="00E41945"/>
    <w:rsid w:val="00E852C9"/>
    <w:rsid w:val="00E90C7C"/>
    <w:rsid w:val="00EA463D"/>
    <w:rsid w:val="00EB29B2"/>
    <w:rsid w:val="00EC428B"/>
    <w:rsid w:val="00EF7DAA"/>
    <w:rsid w:val="00F21C44"/>
    <w:rsid w:val="00F249C9"/>
    <w:rsid w:val="00F56904"/>
    <w:rsid w:val="00F837EF"/>
    <w:rsid w:val="00FA46BD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F999"/>
  <w15:docId w15:val="{9CC2B5DB-EE2B-4103-8EC4-E96FB739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7406D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12F51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List">
    <w:name w:val="Light List"/>
    <w:basedOn w:val="TableNormal"/>
    <w:uiPriority w:val="61"/>
    <w:rsid w:val="00293D3B"/>
    <w:pPr>
      <w:spacing w:before="0" w:after="0"/>
    </w:pPr>
    <w:rPr>
      <w:color w:val="auto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293D3B"/>
    <w:pPr>
      <w:spacing w:before="0" w:after="0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0F6FC6" w:themeColor="accent1"/>
        <w:sz w:val="44"/>
      </w:rPr>
    </w:tblStylePr>
    <w:tblStylePr w:type="firstCol">
      <w:rPr>
        <w:color w:val="0F6FC6" w:themeColor="accent1"/>
      </w:rPr>
    </w:tblStylePr>
    <w:tblStylePr w:type="lastCol">
      <w:rPr>
        <w:color w:val="0F6FC6" w:themeColor="accent1"/>
      </w:rPr>
    </w:tblStylePr>
  </w:style>
  <w:style w:type="paragraph" w:styleId="ListParagraph">
    <w:name w:val="List Paragraph"/>
    <w:basedOn w:val="Normal"/>
    <w:uiPriority w:val="99"/>
    <w:unhideWhenUsed/>
    <w:qFormat/>
    <w:rsid w:val="0013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uszczyk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7F90B5562C4C7687BD21BE40D3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4EAB-5CD2-4714-83CE-43610483DC42}"/>
      </w:docPartPr>
      <w:docPartBody>
        <w:p w:rsidR="002049B6" w:rsidRDefault="002049B6">
          <w:pPr>
            <w:pStyle w:val="807F90B5562C4C7687BD21BE40D32ABD"/>
          </w:pPr>
          <w:r>
            <w:t>Monday</w:t>
          </w:r>
        </w:p>
      </w:docPartBody>
    </w:docPart>
    <w:docPart>
      <w:docPartPr>
        <w:name w:val="5E3712BC71FF4E3DB41FD8A9585B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0406-F360-4CF9-875C-65B8F9EAE146}"/>
      </w:docPartPr>
      <w:docPartBody>
        <w:p w:rsidR="002049B6" w:rsidRDefault="002049B6">
          <w:pPr>
            <w:pStyle w:val="5E3712BC71FF4E3DB41FD8A9585BD56F"/>
          </w:pPr>
          <w:r>
            <w:t>Tuesday</w:t>
          </w:r>
        </w:p>
      </w:docPartBody>
    </w:docPart>
    <w:docPart>
      <w:docPartPr>
        <w:name w:val="C10116306FAC40718E0DF9526950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4721-ADF0-4311-8BB6-EF7AE62AFF85}"/>
      </w:docPartPr>
      <w:docPartBody>
        <w:p w:rsidR="002049B6" w:rsidRDefault="002049B6">
          <w:pPr>
            <w:pStyle w:val="C10116306FAC40718E0DF952695021BF"/>
          </w:pPr>
          <w:r>
            <w:t>Wednesday</w:t>
          </w:r>
        </w:p>
      </w:docPartBody>
    </w:docPart>
    <w:docPart>
      <w:docPartPr>
        <w:name w:val="2963CED5B09341B0801A56293444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8E25-CB0D-4E1D-816D-2B40C784E45E}"/>
      </w:docPartPr>
      <w:docPartBody>
        <w:p w:rsidR="002049B6" w:rsidRDefault="002049B6">
          <w:pPr>
            <w:pStyle w:val="2963CED5B09341B0801A5629344455D4"/>
          </w:pPr>
          <w:r>
            <w:t>Thursday</w:t>
          </w:r>
        </w:p>
      </w:docPartBody>
    </w:docPart>
    <w:docPart>
      <w:docPartPr>
        <w:name w:val="ACE05CAFF76647CE9C2F20D5E0BE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D73C-DAE3-4368-BBC5-7F6B6988C0B7}"/>
      </w:docPartPr>
      <w:docPartBody>
        <w:p w:rsidR="002049B6" w:rsidRDefault="002049B6">
          <w:pPr>
            <w:pStyle w:val="ACE05CAFF76647CE9C2F20D5E0BE8435"/>
          </w:pPr>
          <w:r>
            <w:t>Friday</w:t>
          </w:r>
        </w:p>
      </w:docPartBody>
    </w:docPart>
    <w:docPart>
      <w:docPartPr>
        <w:name w:val="1A97322FFB1743E5A6EBA9A1825F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899E-30F1-4078-BAAC-029072614D62}"/>
      </w:docPartPr>
      <w:docPartBody>
        <w:p w:rsidR="002049B6" w:rsidRDefault="002049B6">
          <w:pPr>
            <w:pStyle w:val="1A97322FFB1743E5A6EBA9A1825F2A52"/>
          </w:pPr>
          <w:r>
            <w:t>Saturday</w:t>
          </w:r>
        </w:p>
      </w:docPartBody>
    </w:docPart>
    <w:docPart>
      <w:docPartPr>
        <w:name w:val="02DD51A9B893402699262D822262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8211-A9BB-4CB2-9727-E0A7F0ACEF54}"/>
      </w:docPartPr>
      <w:docPartBody>
        <w:p w:rsidR="002049B6" w:rsidRDefault="002049B6">
          <w:pPr>
            <w:pStyle w:val="02DD51A9B893402699262D822262F1F9"/>
          </w:pPr>
          <w:r>
            <w:t>Sunday</w:t>
          </w:r>
        </w:p>
      </w:docPartBody>
    </w:docPart>
    <w:docPart>
      <w:docPartPr>
        <w:name w:val="7504D3109E0A412789CC4B187395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C09F-2B31-46BD-A2CE-20B6D372DB3B}"/>
      </w:docPartPr>
      <w:docPartBody>
        <w:p w:rsidR="002049B6" w:rsidRDefault="002049B6" w:rsidP="002049B6">
          <w:pPr>
            <w:pStyle w:val="7504D3109E0A412789CC4B187395C291"/>
          </w:pPr>
          <w:r>
            <w:t>Monday</w:t>
          </w:r>
        </w:p>
      </w:docPartBody>
    </w:docPart>
    <w:docPart>
      <w:docPartPr>
        <w:name w:val="788C15891CD247D189511582ABA4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8165-B41D-4E95-87EB-435D5644263E}"/>
      </w:docPartPr>
      <w:docPartBody>
        <w:p w:rsidR="002049B6" w:rsidRDefault="002049B6" w:rsidP="002049B6">
          <w:pPr>
            <w:pStyle w:val="788C15891CD247D189511582ABA4FE37"/>
          </w:pPr>
          <w:r>
            <w:t>Tuesday</w:t>
          </w:r>
        </w:p>
      </w:docPartBody>
    </w:docPart>
    <w:docPart>
      <w:docPartPr>
        <w:name w:val="E210E2CBB8894FB1B976AB8D2620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29BC-1F83-435D-A016-744CF2A6A3A8}"/>
      </w:docPartPr>
      <w:docPartBody>
        <w:p w:rsidR="002049B6" w:rsidRDefault="002049B6" w:rsidP="002049B6">
          <w:pPr>
            <w:pStyle w:val="E210E2CBB8894FB1B976AB8D26209F97"/>
          </w:pPr>
          <w:r>
            <w:t>Wednesday</w:t>
          </w:r>
        </w:p>
      </w:docPartBody>
    </w:docPart>
    <w:docPart>
      <w:docPartPr>
        <w:name w:val="98747BC41D96400B9E9779E3DB36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31CA-5362-4D92-A359-FD653CF4144B}"/>
      </w:docPartPr>
      <w:docPartBody>
        <w:p w:rsidR="002049B6" w:rsidRDefault="002049B6" w:rsidP="002049B6">
          <w:pPr>
            <w:pStyle w:val="98747BC41D96400B9E9779E3DB36B548"/>
          </w:pPr>
          <w:r>
            <w:t>Thursday</w:t>
          </w:r>
        </w:p>
      </w:docPartBody>
    </w:docPart>
    <w:docPart>
      <w:docPartPr>
        <w:name w:val="60507E96663A445998048A9D0F9C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0F6F-A578-4101-B7CE-FCA135C7AA22}"/>
      </w:docPartPr>
      <w:docPartBody>
        <w:p w:rsidR="002049B6" w:rsidRDefault="002049B6" w:rsidP="002049B6">
          <w:pPr>
            <w:pStyle w:val="60507E96663A445998048A9D0F9C57DF"/>
          </w:pPr>
          <w:r>
            <w:t>Friday</w:t>
          </w:r>
        </w:p>
      </w:docPartBody>
    </w:docPart>
    <w:docPart>
      <w:docPartPr>
        <w:name w:val="E7616354FD844DF6BD9DFA5F92FF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3BC7-E0AE-4AC2-A657-C264E89A3F1D}"/>
      </w:docPartPr>
      <w:docPartBody>
        <w:p w:rsidR="002049B6" w:rsidRDefault="002049B6" w:rsidP="002049B6">
          <w:pPr>
            <w:pStyle w:val="E7616354FD844DF6BD9DFA5F92FFE379"/>
          </w:pPr>
          <w:r>
            <w:t>Saturday</w:t>
          </w:r>
        </w:p>
      </w:docPartBody>
    </w:docPart>
    <w:docPart>
      <w:docPartPr>
        <w:name w:val="280B3BC372DB443389C7B580B0B0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7D56-166A-46BD-B763-B61AA0AB301E}"/>
      </w:docPartPr>
      <w:docPartBody>
        <w:p w:rsidR="002049B6" w:rsidRDefault="002049B6" w:rsidP="002049B6">
          <w:pPr>
            <w:pStyle w:val="280B3BC372DB443389C7B580B0B02804"/>
          </w:pPr>
          <w:r>
            <w:t>Sunday</w:t>
          </w:r>
        </w:p>
      </w:docPartBody>
    </w:docPart>
    <w:docPart>
      <w:docPartPr>
        <w:name w:val="3EF8C34F6F874BBBA5C44BCD8EED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483A-8582-4743-8BA7-081AA3D9A001}"/>
      </w:docPartPr>
      <w:docPartBody>
        <w:p w:rsidR="002049B6" w:rsidRDefault="002049B6" w:rsidP="002049B6">
          <w:pPr>
            <w:pStyle w:val="3EF8C34F6F874BBBA5C44BCD8EED5566"/>
          </w:pPr>
          <w:r>
            <w:t>Monday</w:t>
          </w:r>
        </w:p>
      </w:docPartBody>
    </w:docPart>
    <w:docPart>
      <w:docPartPr>
        <w:name w:val="76A3D9255B4940A9802BAF8E9F03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EDEE-DA9A-4C52-8FFD-869CE7705092}"/>
      </w:docPartPr>
      <w:docPartBody>
        <w:p w:rsidR="002049B6" w:rsidRDefault="002049B6" w:rsidP="002049B6">
          <w:pPr>
            <w:pStyle w:val="76A3D9255B4940A9802BAF8E9F0362C3"/>
          </w:pPr>
          <w:r>
            <w:t>Tuesday</w:t>
          </w:r>
        </w:p>
      </w:docPartBody>
    </w:docPart>
    <w:docPart>
      <w:docPartPr>
        <w:name w:val="AE0EFEA63F7E4EFABA32BDBC9364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BC9A-F599-451A-83A2-CAAEF690F2A8}"/>
      </w:docPartPr>
      <w:docPartBody>
        <w:p w:rsidR="002049B6" w:rsidRDefault="002049B6" w:rsidP="002049B6">
          <w:pPr>
            <w:pStyle w:val="AE0EFEA63F7E4EFABA32BDBC9364329F"/>
          </w:pPr>
          <w:r>
            <w:t>Wednesday</w:t>
          </w:r>
        </w:p>
      </w:docPartBody>
    </w:docPart>
    <w:docPart>
      <w:docPartPr>
        <w:name w:val="B235F41985064BA58556DADEB570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E0FA-46C3-410B-9AB0-EA131AB57962}"/>
      </w:docPartPr>
      <w:docPartBody>
        <w:p w:rsidR="002049B6" w:rsidRDefault="002049B6" w:rsidP="002049B6">
          <w:pPr>
            <w:pStyle w:val="B235F41985064BA58556DADEB5702DFB"/>
          </w:pPr>
          <w:r>
            <w:t>Thursday</w:t>
          </w:r>
        </w:p>
      </w:docPartBody>
    </w:docPart>
    <w:docPart>
      <w:docPartPr>
        <w:name w:val="48DCDAB5B488404B94C9D0EB140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5424-6D0C-4295-990E-3CB111200905}"/>
      </w:docPartPr>
      <w:docPartBody>
        <w:p w:rsidR="002049B6" w:rsidRDefault="002049B6" w:rsidP="002049B6">
          <w:pPr>
            <w:pStyle w:val="48DCDAB5B488404B94C9D0EB140CDA9C"/>
          </w:pPr>
          <w:r>
            <w:t>Friday</w:t>
          </w:r>
        </w:p>
      </w:docPartBody>
    </w:docPart>
    <w:docPart>
      <w:docPartPr>
        <w:name w:val="500760B3F713470BB2A7D40E3F39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D80E-EE1F-4F0A-A75C-5427BECF8151}"/>
      </w:docPartPr>
      <w:docPartBody>
        <w:p w:rsidR="002049B6" w:rsidRDefault="002049B6" w:rsidP="002049B6">
          <w:pPr>
            <w:pStyle w:val="500760B3F713470BB2A7D40E3F39D3EB"/>
          </w:pPr>
          <w:r>
            <w:t>Saturday</w:t>
          </w:r>
        </w:p>
      </w:docPartBody>
    </w:docPart>
    <w:docPart>
      <w:docPartPr>
        <w:name w:val="8B70A96414FA4A8382EC12D5856B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4608-CC9E-44EB-B4AC-14A1D890E9C3}"/>
      </w:docPartPr>
      <w:docPartBody>
        <w:p w:rsidR="002049B6" w:rsidRDefault="002049B6" w:rsidP="002049B6">
          <w:pPr>
            <w:pStyle w:val="8B70A96414FA4A8382EC12D5856B8640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B6"/>
    <w:rsid w:val="002049B6"/>
    <w:rsid w:val="005139F0"/>
    <w:rsid w:val="0084257E"/>
    <w:rsid w:val="00C27E93"/>
    <w:rsid w:val="00F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F90B5562C4C7687BD21BE40D32ABD">
    <w:name w:val="807F90B5562C4C7687BD21BE40D32ABD"/>
  </w:style>
  <w:style w:type="paragraph" w:customStyle="1" w:styleId="5E3712BC71FF4E3DB41FD8A9585BD56F">
    <w:name w:val="5E3712BC71FF4E3DB41FD8A9585BD56F"/>
  </w:style>
  <w:style w:type="paragraph" w:customStyle="1" w:styleId="C10116306FAC40718E0DF952695021BF">
    <w:name w:val="C10116306FAC40718E0DF952695021BF"/>
  </w:style>
  <w:style w:type="paragraph" w:customStyle="1" w:styleId="2963CED5B09341B0801A5629344455D4">
    <w:name w:val="2963CED5B09341B0801A5629344455D4"/>
  </w:style>
  <w:style w:type="paragraph" w:customStyle="1" w:styleId="ACE05CAFF76647CE9C2F20D5E0BE8435">
    <w:name w:val="ACE05CAFF76647CE9C2F20D5E0BE8435"/>
  </w:style>
  <w:style w:type="paragraph" w:customStyle="1" w:styleId="1A97322FFB1743E5A6EBA9A1825F2A52">
    <w:name w:val="1A97322FFB1743E5A6EBA9A1825F2A52"/>
  </w:style>
  <w:style w:type="paragraph" w:customStyle="1" w:styleId="02DD51A9B893402699262D822262F1F9">
    <w:name w:val="02DD51A9B893402699262D822262F1F9"/>
  </w:style>
  <w:style w:type="paragraph" w:customStyle="1" w:styleId="94F9722A1EC843C4A466B31F27CAC3FC">
    <w:name w:val="94F9722A1EC843C4A466B31F27CAC3FC"/>
  </w:style>
  <w:style w:type="paragraph" w:customStyle="1" w:styleId="AB36CC5F0AAF4C2BA295284B1EBD76E6">
    <w:name w:val="AB36CC5F0AAF4C2BA295284B1EBD76E6"/>
  </w:style>
  <w:style w:type="paragraph" w:customStyle="1" w:styleId="C920F72B2CFA459285A52B528070CD08">
    <w:name w:val="C920F72B2CFA459285A52B528070CD08"/>
  </w:style>
  <w:style w:type="paragraph" w:customStyle="1" w:styleId="EB25BE0E66CA4FDAB2077C1B0C82CCBA">
    <w:name w:val="EB25BE0E66CA4FDAB2077C1B0C82CCBA"/>
  </w:style>
  <w:style w:type="paragraph" w:customStyle="1" w:styleId="21F77C8CEFDF4DD59457324BE83D862D">
    <w:name w:val="21F77C8CEFDF4DD59457324BE83D862D"/>
  </w:style>
  <w:style w:type="paragraph" w:customStyle="1" w:styleId="3BCAB99FF9EE44E2B9F15DA5DC3AA7EE">
    <w:name w:val="3BCAB99FF9EE44E2B9F15DA5DC3AA7EE"/>
  </w:style>
  <w:style w:type="paragraph" w:customStyle="1" w:styleId="80C1C7CD558E4A688085E5336E4E60BC">
    <w:name w:val="80C1C7CD558E4A688085E5336E4E60BC"/>
  </w:style>
  <w:style w:type="paragraph" w:customStyle="1" w:styleId="7504D3109E0A412789CC4B187395C291">
    <w:name w:val="7504D3109E0A412789CC4B187395C291"/>
    <w:rsid w:val="002049B6"/>
  </w:style>
  <w:style w:type="paragraph" w:customStyle="1" w:styleId="788C15891CD247D189511582ABA4FE37">
    <w:name w:val="788C15891CD247D189511582ABA4FE37"/>
    <w:rsid w:val="002049B6"/>
  </w:style>
  <w:style w:type="paragraph" w:customStyle="1" w:styleId="E210E2CBB8894FB1B976AB8D26209F97">
    <w:name w:val="E210E2CBB8894FB1B976AB8D26209F97"/>
    <w:rsid w:val="002049B6"/>
  </w:style>
  <w:style w:type="paragraph" w:customStyle="1" w:styleId="98747BC41D96400B9E9779E3DB36B548">
    <w:name w:val="98747BC41D96400B9E9779E3DB36B548"/>
    <w:rsid w:val="002049B6"/>
  </w:style>
  <w:style w:type="paragraph" w:customStyle="1" w:styleId="60507E96663A445998048A9D0F9C57DF">
    <w:name w:val="60507E96663A445998048A9D0F9C57DF"/>
    <w:rsid w:val="002049B6"/>
  </w:style>
  <w:style w:type="paragraph" w:customStyle="1" w:styleId="E7616354FD844DF6BD9DFA5F92FFE379">
    <w:name w:val="E7616354FD844DF6BD9DFA5F92FFE379"/>
    <w:rsid w:val="002049B6"/>
  </w:style>
  <w:style w:type="paragraph" w:customStyle="1" w:styleId="280B3BC372DB443389C7B580B0B02804">
    <w:name w:val="280B3BC372DB443389C7B580B0B02804"/>
    <w:rsid w:val="002049B6"/>
  </w:style>
  <w:style w:type="paragraph" w:customStyle="1" w:styleId="3EF8C34F6F874BBBA5C44BCD8EED5566">
    <w:name w:val="3EF8C34F6F874BBBA5C44BCD8EED5566"/>
    <w:rsid w:val="002049B6"/>
  </w:style>
  <w:style w:type="paragraph" w:customStyle="1" w:styleId="76A3D9255B4940A9802BAF8E9F0362C3">
    <w:name w:val="76A3D9255B4940A9802BAF8E9F0362C3"/>
    <w:rsid w:val="002049B6"/>
  </w:style>
  <w:style w:type="paragraph" w:customStyle="1" w:styleId="AE0EFEA63F7E4EFABA32BDBC9364329F">
    <w:name w:val="AE0EFEA63F7E4EFABA32BDBC9364329F"/>
    <w:rsid w:val="002049B6"/>
  </w:style>
  <w:style w:type="paragraph" w:customStyle="1" w:styleId="B235F41985064BA58556DADEB5702DFB">
    <w:name w:val="B235F41985064BA58556DADEB5702DFB"/>
    <w:rsid w:val="002049B6"/>
  </w:style>
  <w:style w:type="paragraph" w:customStyle="1" w:styleId="48DCDAB5B488404B94C9D0EB140CDA9C">
    <w:name w:val="48DCDAB5B488404B94C9D0EB140CDA9C"/>
    <w:rsid w:val="002049B6"/>
  </w:style>
  <w:style w:type="paragraph" w:customStyle="1" w:styleId="500760B3F713470BB2A7D40E3F39D3EB">
    <w:name w:val="500760B3F713470BB2A7D40E3F39D3EB"/>
    <w:rsid w:val="002049B6"/>
  </w:style>
  <w:style w:type="paragraph" w:customStyle="1" w:styleId="8B70A96414FA4A8382EC12D5856B8640">
    <w:name w:val="8B70A96414FA4A8382EC12D5856B8640"/>
    <w:rsid w:val="002049B6"/>
  </w:style>
  <w:style w:type="paragraph" w:customStyle="1" w:styleId="057FAF792D13402A862240A2813428F7">
    <w:name w:val="057FAF792D13402A862240A2813428F7"/>
    <w:rsid w:val="002049B6"/>
  </w:style>
  <w:style w:type="paragraph" w:customStyle="1" w:styleId="1CF06E5B4F214FE7A3DEA7C965BA7C83">
    <w:name w:val="1CF06E5B4F214FE7A3DEA7C965BA7C83"/>
    <w:rsid w:val="002049B6"/>
  </w:style>
  <w:style w:type="paragraph" w:customStyle="1" w:styleId="9E17CFEFBCB44BC18ED8A1CE07BC538C">
    <w:name w:val="9E17CFEFBCB44BC18ED8A1CE07BC538C"/>
    <w:rsid w:val="002049B6"/>
  </w:style>
  <w:style w:type="paragraph" w:customStyle="1" w:styleId="42A594EB70E149478C18E6B57D87FE85">
    <w:name w:val="42A594EB70E149478C18E6B57D87FE85"/>
    <w:rsid w:val="002049B6"/>
  </w:style>
  <w:style w:type="paragraph" w:customStyle="1" w:styleId="04B1863C828E4CE5ADFCD70BFA102A29">
    <w:name w:val="04B1863C828E4CE5ADFCD70BFA102A29"/>
    <w:rsid w:val="002049B6"/>
  </w:style>
  <w:style w:type="paragraph" w:customStyle="1" w:styleId="8AF5CBF6484D441787323AFA61B50790">
    <w:name w:val="8AF5CBF6484D441787323AFA61B50790"/>
    <w:rsid w:val="002049B6"/>
  </w:style>
  <w:style w:type="paragraph" w:customStyle="1" w:styleId="6BD7623A32574CBC82C4AD11E522E653">
    <w:name w:val="6BD7623A32574CBC82C4AD11E522E653"/>
    <w:rsid w:val="002049B6"/>
  </w:style>
  <w:style w:type="paragraph" w:customStyle="1" w:styleId="1937FA370DF243449C729023ACAA66BA">
    <w:name w:val="1937FA370DF243449C729023ACAA66BA"/>
    <w:rsid w:val="002049B6"/>
  </w:style>
  <w:style w:type="paragraph" w:customStyle="1" w:styleId="D1C7ABE7F4C743CEA34F96B4DC910B87">
    <w:name w:val="D1C7ABE7F4C743CEA34F96B4DC910B87"/>
    <w:rsid w:val="002049B6"/>
  </w:style>
  <w:style w:type="paragraph" w:customStyle="1" w:styleId="23DE18D6B5584852896175D3945E6181">
    <w:name w:val="23DE18D6B5584852896175D3945E6181"/>
    <w:rsid w:val="002049B6"/>
  </w:style>
  <w:style w:type="paragraph" w:customStyle="1" w:styleId="A32BA7E5F52945CD9CB9BA4A5B710CE9">
    <w:name w:val="A32BA7E5F52945CD9CB9BA4A5B710CE9"/>
    <w:rsid w:val="002049B6"/>
  </w:style>
  <w:style w:type="paragraph" w:customStyle="1" w:styleId="32D729B9D7774D368618CF30D480856E">
    <w:name w:val="32D729B9D7774D368618CF30D480856E"/>
    <w:rsid w:val="002049B6"/>
  </w:style>
  <w:style w:type="paragraph" w:customStyle="1" w:styleId="769F397AB000404AB5F94016D074810A">
    <w:name w:val="769F397AB000404AB5F94016D074810A"/>
    <w:rsid w:val="002049B6"/>
  </w:style>
  <w:style w:type="paragraph" w:customStyle="1" w:styleId="80C05DCDFFE6416483C115182B77E2AB">
    <w:name w:val="80C05DCDFFE6416483C115182B77E2AB"/>
    <w:rsid w:val="002049B6"/>
  </w:style>
  <w:style w:type="paragraph" w:customStyle="1" w:styleId="D521C2B4FE024E5395502F48868007EA">
    <w:name w:val="D521C2B4FE024E5395502F48868007EA"/>
    <w:rsid w:val="002049B6"/>
  </w:style>
  <w:style w:type="paragraph" w:customStyle="1" w:styleId="EC14EF795E514DF38935D9FA1C29F125">
    <w:name w:val="EC14EF795E514DF38935D9FA1C29F125"/>
    <w:rsid w:val="002049B6"/>
  </w:style>
  <w:style w:type="paragraph" w:customStyle="1" w:styleId="D92A170EBEEB41CF965DE0C14D50F958">
    <w:name w:val="D92A170EBEEB41CF965DE0C14D50F958"/>
    <w:rsid w:val="002049B6"/>
  </w:style>
  <w:style w:type="paragraph" w:customStyle="1" w:styleId="8DADCA4E92924719B7D2EBBBA8B2A4CD">
    <w:name w:val="8DADCA4E92924719B7D2EBBBA8B2A4CD"/>
    <w:rsid w:val="002049B6"/>
  </w:style>
  <w:style w:type="paragraph" w:customStyle="1" w:styleId="F138A7B9288240E1BD1834DF38E179E8">
    <w:name w:val="F138A7B9288240E1BD1834DF38E179E8"/>
    <w:rsid w:val="002049B6"/>
  </w:style>
  <w:style w:type="paragraph" w:customStyle="1" w:styleId="BD44A2A02300450CAE3E0F32A976C37D">
    <w:name w:val="BD44A2A02300450CAE3E0F32A976C37D"/>
    <w:rsid w:val="002049B6"/>
  </w:style>
  <w:style w:type="paragraph" w:customStyle="1" w:styleId="0021B20C94DC4ADC89CE71036DBFF702">
    <w:name w:val="0021B20C94DC4ADC89CE71036DBFF702"/>
    <w:rsid w:val="002049B6"/>
  </w:style>
  <w:style w:type="paragraph" w:customStyle="1" w:styleId="AB4C44D2DAFA4CF9888E9F8578FD5AC0">
    <w:name w:val="AB4C44D2DAFA4CF9888E9F8578FD5AC0"/>
    <w:rsid w:val="002049B6"/>
  </w:style>
  <w:style w:type="paragraph" w:customStyle="1" w:styleId="E6DFA1703CF946D487487EF5019E9799">
    <w:name w:val="E6DFA1703CF946D487487EF5019E9799"/>
    <w:rsid w:val="002049B6"/>
  </w:style>
  <w:style w:type="paragraph" w:customStyle="1" w:styleId="96BAA0771033411A995E21BF7E7B285F">
    <w:name w:val="96BAA0771033411A995E21BF7E7B285F"/>
    <w:rsid w:val="002049B6"/>
  </w:style>
  <w:style w:type="paragraph" w:customStyle="1" w:styleId="CC9AAD0757884EF48E5D1AACA3407225">
    <w:name w:val="CC9AAD0757884EF48E5D1AACA3407225"/>
    <w:rsid w:val="002049B6"/>
  </w:style>
  <w:style w:type="paragraph" w:customStyle="1" w:styleId="AC4C45253E9842CABFC4538F93310DBF">
    <w:name w:val="AC4C45253E9842CABFC4538F93310DBF"/>
    <w:rsid w:val="002049B6"/>
  </w:style>
  <w:style w:type="paragraph" w:customStyle="1" w:styleId="5D4DECE3BD7E4242BDBD6114463ECE43">
    <w:name w:val="5D4DECE3BD7E4242BDBD6114463ECE43"/>
    <w:rsid w:val="002049B6"/>
  </w:style>
  <w:style w:type="paragraph" w:customStyle="1" w:styleId="7B8D543AF1574A749080A7267CCCDECB">
    <w:name w:val="7B8D543AF1574A749080A7267CCCDECB"/>
    <w:rsid w:val="002049B6"/>
  </w:style>
  <w:style w:type="paragraph" w:customStyle="1" w:styleId="FA19D17980794AD1BFAB80297EC51945">
    <w:name w:val="FA19D17980794AD1BFAB80297EC51945"/>
    <w:rsid w:val="002049B6"/>
  </w:style>
  <w:style w:type="paragraph" w:customStyle="1" w:styleId="582F9999C6024864A62196A6D0C92013">
    <w:name w:val="582F9999C6024864A62196A6D0C92013"/>
    <w:rsid w:val="002049B6"/>
  </w:style>
  <w:style w:type="paragraph" w:customStyle="1" w:styleId="0E30272849804EBB96368843E68EB01D">
    <w:name w:val="0E30272849804EBB96368843E68EB01D"/>
    <w:rsid w:val="002049B6"/>
  </w:style>
  <w:style w:type="paragraph" w:customStyle="1" w:styleId="6E403DBD595C4F7FA05D89F9251950DD">
    <w:name w:val="6E403DBD595C4F7FA05D89F9251950DD"/>
    <w:rsid w:val="002049B6"/>
  </w:style>
  <w:style w:type="paragraph" w:customStyle="1" w:styleId="69B03CE574C64024B4C597A20EE362B3">
    <w:name w:val="69B03CE574C64024B4C597A20EE362B3"/>
    <w:rsid w:val="002049B6"/>
  </w:style>
  <w:style w:type="paragraph" w:customStyle="1" w:styleId="3D2DAF6383D244E19EB918E8E158EB02">
    <w:name w:val="3D2DAF6383D244E19EB918E8E158EB02"/>
    <w:rsid w:val="002049B6"/>
  </w:style>
  <w:style w:type="paragraph" w:customStyle="1" w:styleId="D6C770DB7E7D4B69AA634CFEC156708C">
    <w:name w:val="D6C770DB7E7D4B69AA634CFEC156708C"/>
    <w:rsid w:val="002049B6"/>
  </w:style>
  <w:style w:type="paragraph" w:customStyle="1" w:styleId="11C71D6B597B4B97AB47A42A0775CC63">
    <w:name w:val="11C71D6B597B4B97AB47A42A0775CC63"/>
    <w:rsid w:val="002049B6"/>
  </w:style>
  <w:style w:type="paragraph" w:customStyle="1" w:styleId="A3B76F84F32F4E538B529873558CDB0A">
    <w:name w:val="A3B76F84F32F4E538B529873558CDB0A"/>
    <w:rsid w:val="002049B6"/>
  </w:style>
  <w:style w:type="paragraph" w:customStyle="1" w:styleId="2FCAA28B28894F9D868BDCBC7C396432">
    <w:name w:val="2FCAA28B28894F9D868BDCBC7C396432"/>
    <w:rsid w:val="002049B6"/>
  </w:style>
  <w:style w:type="paragraph" w:customStyle="1" w:styleId="299BAC7A08B14303A4302CA392796299">
    <w:name w:val="299BAC7A08B14303A4302CA392796299"/>
    <w:rsid w:val="002049B6"/>
  </w:style>
  <w:style w:type="paragraph" w:customStyle="1" w:styleId="B27829D7D48846ACA16862F96F67A936">
    <w:name w:val="B27829D7D48846ACA16862F96F67A936"/>
    <w:rsid w:val="002049B6"/>
  </w:style>
  <w:style w:type="paragraph" w:customStyle="1" w:styleId="EC5ECF0BC1F84749984D3DC9AC3BD6ED">
    <w:name w:val="EC5ECF0BC1F84749984D3DC9AC3BD6ED"/>
    <w:rsid w:val="002049B6"/>
  </w:style>
  <w:style w:type="paragraph" w:customStyle="1" w:styleId="9E5C96312B2C4CC991A44001317C6D0B">
    <w:name w:val="9E5C96312B2C4CC991A44001317C6D0B"/>
    <w:rsid w:val="002049B6"/>
  </w:style>
  <w:style w:type="paragraph" w:customStyle="1" w:styleId="088A57ECCA6048E7B271A3A51356ED72">
    <w:name w:val="088A57ECCA6048E7B271A3A51356ED72"/>
    <w:rsid w:val="002049B6"/>
  </w:style>
  <w:style w:type="paragraph" w:customStyle="1" w:styleId="2D62B45F63064AD7811D3411A1D1F68F">
    <w:name w:val="2D62B45F63064AD7811D3411A1D1F68F"/>
    <w:rsid w:val="002049B6"/>
  </w:style>
  <w:style w:type="paragraph" w:customStyle="1" w:styleId="8C5404F70C064BF5B4AABD1F40370836">
    <w:name w:val="8C5404F70C064BF5B4AABD1F40370836"/>
    <w:rsid w:val="002049B6"/>
  </w:style>
  <w:style w:type="paragraph" w:customStyle="1" w:styleId="9C4971A1D5BA4905BC6CFB1DF76D0297">
    <w:name w:val="9C4971A1D5BA4905BC6CFB1DF76D0297"/>
    <w:rsid w:val="002049B6"/>
  </w:style>
  <w:style w:type="paragraph" w:customStyle="1" w:styleId="3FD17C85110A427DADABFCA5F46B38CE">
    <w:name w:val="3FD17C85110A427DADABFCA5F46B38CE"/>
    <w:rsid w:val="002049B6"/>
  </w:style>
  <w:style w:type="paragraph" w:customStyle="1" w:styleId="16E68046F1A344EC8C477C035B917CA9">
    <w:name w:val="16E68046F1A344EC8C477C035B917CA9"/>
    <w:rsid w:val="002049B6"/>
  </w:style>
  <w:style w:type="paragraph" w:customStyle="1" w:styleId="C0C70C2A0A88493AB93A9A3EF59D05E2">
    <w:name w:val="C0C70C2A0A88493AB93A9A3EF59D05E2"/>
    <w:rsid w:val="002049B6"/>
  </w:style>
  <w:style w:type="paragraph" w:customStyle="1" w:styleId="C248D2B37CC34EACB5B296EA98029AE8">
    <w:name w:val="C248D2B37CC34EACB5B296EA98029AE8"/>
    <w:rsid w:val="002049B6"/>
  </w:style>
  <w:style w:type="paragraph" w:customStyle="1" w:styleId="C1164E06944341D6AE9CACCE1EBBA3F6">
    <w:name w:val="C1164E06944341D6AE9CACCE1EBBA3F6"/>
    <w:rsid w:val="002049B6"/>
  </w:style>
  <w:style w:type="paragraph" w:customStyle="1" w:styleId="41E5F1116D21407F8A5D434537263748">
    <w:name w:val="41E5F1116D21407F8A5D434537263748"/>
    <w:rsid w:val="002049B6"/>
  </w:style>
  <w:style w:type="paragraph" w:customStyle="1" w:styleId="819B13F98EA54C57B6F6C55378D1009D">
    <w:name w:val="819B13F98EA54C57B6F6C55378D1009D"/>
    <w:rsid w:val="002049B6"/>
  </w:style>
  <w:style w:type="paragraph" w:customStyle="1" w:styleId="85D426BB338B41CD9213D391C6BC5A5C">
    <w:name w:val="85D426BB338B41CD9213D391C6BC5A5C"/>
    <w:rsid w:val="002049B6"/>
  </w:style>
  <w:style w:type="paragraph" w:customStyle="1" w:styleId="86CBC2D563EB4CB0A44058C766F0AF00">
    <w:name w:val="86CBC2D563EB4CB0A44058C766F0AF00"/>
    <w:rsid w:val="002049B6"/>
  </w:style>
  <w:style w:type="paragraph" w:customStyle="1" w:styleId="7977479B89904F599156B79438E3CF85">
    <w:name w:val="7977479B89904F599156B79438E3CF85"/>
    <w:rsid w:val="002049B6"/>
  </w:style>
  <w:style w:type="paragraph" w:customStyle="1" w:styleId="C0701FD563C34A3ABE83BE07985DBF87">
    <w:name w:val="C0701FD563C34A3ABE83BE07985DBF87"/>
    <w:rsid w:val="002049B6"/>
  </w:style>
  <w:style w:type="paragraph" w:customStyle="1" w:styleId="D9CD569DCAF34AE589EA8D7A53CF900E">
    <w:name w:val="D9CD569DCAF34AE589EA8D7A53CF900E"/>
    <w:rsid w:val="002049B6"/>
  </w:style>
  <w:style w:type="paragraph" w:customStyle="1" w:styleId="F9017BD104B547A682CDCBF0BE950548">
    <w:name w:val="F9017BD104B547A682CDCBF0BE950548"/>
    <w:rsid w:val="002049B6"/>
  </w:style>
  <w:style w:type="paragraph" w:customStyle="1" w:styleId="8AFEC7CD5D584EFB80E65332FB7E692E">
    <w:name w:val="8AFEC7CD5D584EFB80E65332FB7E692E"/>
    <w:rsid w:val="002049B6"/>
  </w:style>
  <w:style w:type="paragraph" w:customStyle="1" w:styleId="20BF5376E03B460E920C4904AC868437">
    <w:name w:val="20BF5376E03B460E920C4904AC868437"/>
    <w:rsid w:val="002049B6"/>
  </w:style>
  <w:style w:type="paragraph" w:customStyle="1" w:styleId="69BE8AD0A87E4CF59E8CFA5D4B43DFE2">
    <w:name w:val="69BE8AD0A87E4CF59E8CFA5D4B43DFE2"/>
    <w:rsid w:val="002049B6"/>
  </w:style>
  <w:style w:type="paragraph" w:customStyle="1" w:styleId="7C5B1FFF4061414295ADC5A7D8219606">
    <w:name w:val="7C5B1FFF4061414295ADC5A7D8219606"/>
    <w:rsid w:val="002049B6"/>
  </w:style>
  <w:style w:type="paragraph" w:customStyle="1" w:styleId="67BC7A988849488CBD41B220A9467724">
    <w:name w:val="67BC7A988849488CBD41B220A9467724"/>
    <w:rsid w:val="002049B6"/>
  </w:style>
  <w:style w:type="paragraph" w:customStyle="1" w:styleId="2C24C96E6013499A9EA52E5EDA6F363A">
    <w:name w:val="2C24C96E6013499A9EA52E5EDA6F363A"/>
    <w:rsid w:val="002049B6"/>
  </w:style>
  <w:style w:type="paragraph" w:customStyle="1" w:styleId="DBDADFFE325D4CC88549F852F5AD97B7">
    <w:name w:val="DBDADFFE325D4CC88549F852F5AD97B7"/>
    <w:rsid w:val="002049B6"/>
  </w:style>
  <w:style w:type="paragraph" w:customStyle="1" w:styleId="3910FA16426844669DBBA4FFE7BCBB6C">
    <w:name w:val="3910FA16426844669DBBA4FFE7BCBB6C"/>
    <w:rsid w:val="002049B6"/>
  </w:style>
  <w:style w:type="paragraph" w:customStyle="1" w:styleId="1C68AD0020F147AFBE4810B05B41468D">
    <w:name w:val="1C68AD0020F147AFBE4810B05B41468D"/>
    <w:rsid w:val="002049B6"/>
  </w:style>
  <w:style w:type="paragraph" w:customStyle="1" w:styleId="3968847E15694E0EB2197CB63803078C">
    <w:name w:val="3968847E15694E0EB2197CB63803078C"/>
    <w:rsid w:val="002049B6"/>
  </w:style>
  <w:style w:type="paragraph" w:customStyle="1" w:styleId="E4A061F509764B09A483B85D350E0AF2">
    <w:name w:val="E4A061F509764B09A483B85D350E0AF2"/>
    <w:rsid w:val="002049B6"/>
  </w:style>
  <w:style w:type="paragraph" w:customStyle="1" w:styleId="88A3942A93CA432F91F910E7ECC8090B">
    <w:name w:val="88A3942A93CA432F91F910E7ECC8090B"/>
    <w:rsid w:val="002049B6"/>
  </w:style>
  <w:style w:type="paragraph" w:customStyle="1" w:styleId="C2151D5895054FC9865EA5F2EE544849">
    <w:name w:val="C2151D5895054FC9865EA5F2EE544849"/>
    <w:rsid w:val="002049B6"/>
  </w:style>
  <w:style w:type="paragraph" w:customStyle="1" w:styleId="B87D4707F038460EBD9CB0F37BCC31D1">
    <w:name w:val="B87D4707F038460EBD9CB0F37BCC31D1"/>
    <w:rsid w:val="002049B6"/>
  </w:style>
  <w:style w:type="paragraph" w:customStyle="1" w:styleId="9B2C871B625649E981F4C9D648B48E4A">
    <w:name w:val="9B2C871B625649E981F4C9D648B48E4A"/>
    <w:rsid w:val="002049B6"/>
  </w:style>
  <w:style w:type="paragraph" w:customStyle="1" w:styleId="8CD9D1C1F534431A9F02AFEDBBDBB706">
    <w:name w:val="8CD9D1C1F534431A9F02AFEDBBDBB706"/>
    <w:rsid w:val="002049B6"/>
  </w:style>
  <w:style w:type="paragraph" w:customStyle="1" w:styleId="2DAD45A1926443888793EE7E7FDB7530">
    <w:name w:val="2DAD45A1926443888793EE7E7FDB7530"/>
    <w:rsid w:val="002049B6"/>
  </w:style>
  <w:style w:type="paragraph" w:customStyle="1" w:styleId="6BEA61C314964B809B06FF9E77188273">
    <w:name w:val="6BEA61C314964B809B06FF9E77188273"/>
    <w:rsid w:val="002049B6"/>
  </w:style>
  <w:style w:type="paragraph" w:customStyle="1" w:styleId="284E7D7FACD74C84BF33ED1B48F14976">
    <w:name w:val="284E7D7FACD74C84BF33ED1B48F14976"/>
    <w:rsid w:val="002049B6"/>
  </w:style>
  <w:style w:type="paragraph" w:customStyle="1" w:styleId="8DF61DC9F1994B15B0FFF67F2475F6A2">
    <w:name w:val="8DF61DC9F1994B15B0FFF67F2475F6A2"/>
    <w:rsid w:val="002049B6"/>
  </w:style>
  <w:style w:type="paragraph" w:customStyle="1" w:styleId="D9A0C529111149919CA6C0E89239C081">
    <w:name w:val="D9A0C529111149919CA6C0E89239C081"/>
    <w:rsid w:val="002049B6"/>
  </w:style>
  <w:style w:type="paragraph" w:customStyle="1" w:styleId="48ABF324D7FD45ACAB001F163C66B9B4">
    <w:name w:val="48ABF324D7FD45ACAB001F163C66B9B4"/>
    <w:rsid w:val="002049B6"/>
  </w:style>
  <w:style w:type="paragraph" w:customStyle="1" w:styleId="F20D9D8AE748442B82041FD7EA035D64">
    <w:name w:val="F20D9D8AE748442B82041FD7EA035D64"/>
    <w:rsid w:val="002049B6"/>
  </w:style>
  <w:style w:type="paragraph" w:customStyle="1" w:styleId="682107E4958D4E089F412B4251A4D9A8">
    <w:name w:val="682107E4958D4E089F412B4251A4D9A8"/>
    <w:rsid w:val="002049B6"/>
  </w:style>
  <w:style w:type="paragraph" w:customStyle="1" w:styleId="55FACFCCC51448F5860535DC8406B78A">
    <w:name w:val="55FACFCCC51448F5860535DC8406B78A"/>
    <w:rsid w:val="002049B6"/>
  </w:style>
  <w:style w:type="paragraph" w:customStyle="1" w:styleId="84B5F2C149514CEFB6BA824DF3565FAD">
    <w:name w:val="84B5F2C149514CEFB6BA824DF3565FAD"/>
    <w:rsid w:val="002049B6"/>
  </w:style>
  <w:style w:type="paragraph" w:customStyle="1" w:styleId="90FD946EF9BA4AA7997EAFE287A5D01B">
    <w:name w:val="90FD946EF9BA4AA7997EAFE287A5D01B"/>
    <w:rsid w:val="002049B6"/>
  </w:style>
  <w:style w:type="paragraph" w:customStyle="1" w:styleId="E228052A53EB4F8A90411E98F8B09992">
    <w:name w:val="E228052A53EB4F8A90411E98F8B09992"/>
    <w:rsid w:val="002049B6"/>
  </w:style>
  <w:style w:type="paragraph" w:customStyle="1" w:styleId="C31404E560EF4D23A807A34FB8DBFCAB">
    <w:name w:val="C31404E560EF4D23A807A34FB8DBFCAB"/>
    <w:rsid w:val="002049B6"/>
  </w:style>
  <w:style w:type="paragraph" w:customStyle="1" w:styleId="E4D510DC183C42AC82EC5ED77C118A15">
    <w:name w:val="E4D510DC183C42AC82EC5ED77C118A15"/>
    <w:rsid w:val="002049B6"/>
  </w:style>
  <w:style w:type="paragraph" w:customStyle="1" w:styleId="9151E7B5B1024B68A4E33E66988326A1">
    <w:name w:val="9151E7B5B1024B68A4E33E66988326A1"/>
    <w:rsid w:val="002049B6"/>
  </w:style>
  <w:style w:type="paragraph" w:customStyle="1" w:styleId="7223705CAB4847A0A58343C5A5C1229A">
    <w:name w:val="7223705CAB4847A0A58343C5A5C1229A"/>
    <w:rsid w:val="00204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92F2-5675-4EE7-B7E3-82EFBE02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4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Kari</dc:creator>
  <cp:keywords/>
  <dc:description/>
  <cp:lastModifiedBy>Kari Juszczyk</cp:lastModifiedBy>
  <cp:revision>4</cp:revision>
  <cp:lastPrinted>2019-06-27T16:41:00Z</cp:lastPrinted>
  <dcterms:created xsi:type="dcterms:W3CDTF">2019-08-12T20:22:00Z</dcterms:created>
  <dcterms:modified xsi:type="dcterms:W3CDTF">2019-08-12T20:26:00Z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