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27" w:rsidRPr="002F397B" w:rsidRDefault="002F397B">
      <w:pPr>
        <w:pStyle w:val="MonthYear"/>
        <w:rPr>
          <w:rFonts w:ascii="Cambria" w:hAnsi="Cambria"/>
        </w:rPr>
      </w:pPr>
      <w:r w:rsidRPr="002F397B">
        <w:rPr>
          <w:rFonts w:ascii="Cambria" w:hAnsi="Cambria"/>
        </w:rPr>
        <w:fldChar w:fldCharType="begin"/>
      </w:r>
      <w:r w:rsidRPr="002F397B">
        <w:rPr>
          <w:rFonts w:ascii="Cambria" w:hAnsi="Cambria"/>
        </w:rPr>
        <w:instrText xml:space="preserve"> DOCVARIABLE  MonthStart \@ MMMM \* MERGEFORMAT </w:instrText>
      </w:r>
      <w:r w:rsidRPr="002F397B">
        <w:rPr>
          <w:rFonts w:ascii="Cambria" w:hAnsi="Cambria"/>
        </w:rPr>
        <w:fldChar w:fldCharType="separate"/>
      </w:r>
      <w:r w:rsidRPr="002F397B">
        <w:rPr>
          <w:rFonts w:ascii="Cambria" w:hAnsi="Cambria"/>
        </w:rPr>
        <w:t>May</w:t>
      </w:r>
      <w:r w:rsidRPr="002F397B">
        <w:rPr>
          <w:rFonts w:ascii="Cambria" w:hAnsi="Cambria"/>
        </w:rPr>
        <w:fldChar w:fldCharType="end"/>
      </w:r>
      <w:r w:rsidRPr="002F397B">
        <w:rPr>
          <w:rFonts w:ascii="Cambria" w:hAnsi="Cambria"/>
        </w:rPr>
        <w:t xml:space="preserve"> </w:t>
      </w:r>
      <w:r w:rsidRPr="002F397B">
        <w:rPr>
          <w:rFonts w:ascii="Cambria" w:hAnsi="Cambria"/>
        </w:rPr>
        <w:fldChar w:fldCharType="begin"/>
      </w:r>
      <w:r w:rsidRPr="002F397B">
        <w:rPr>
          <w:rFonts w:ascii="Cambria" w:hAnsi="Cambria"/>
        </w:rPr>
        <w:instrText xml:space="preserve"> DOCVARIABLE  MonthStart \@  yyyy   \* MERGEFORMAT </w:instrText>
      </w:r>
      <w:r w:rsidRPr="002F397B">
        <w:rPr>
          <w:rFonts w:ascii="Cambria" w:hAnsi="Cambria"/>
        </w:rPr>
        <w:fldChar w:fldCharType="separate"/>
      </w:r>
      <w:r w:rsidRPr="002F397B">
        <w:rPr>
          <w:rFonts w:ascii="Cambria" w:hAnsi="Cambria"/>
        </w:rPr>
        <w:t>2018</w:t>
      </w:r>
      <w:r w:rsidRPr="002F397B">
        <w:rPr>
          <w:rFonts w:ascii="Cambria" w:hAnsi="Cambria"/>
        </w:rPr>
        <w:fldChar w:fldCharType="end"/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2A27" w:rsidRPr="002F397B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2A27" w:rsidRPr="002F397B" w:rsidRDefault="002F397B">
            <w:pPr>
              <w:pStyle w:val="Day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Saturday</w:t>
            </w: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“Sunday" 1 ""</w:instrTex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“Monday"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“Tuesday"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“Wednesday"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</w:instrText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= “Thursday"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3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“Friday"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4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4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4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</w:instrText>
            </w:r>
            <w:r w:rsidRPr="002F397B">
              <w:rPr>
                <w:rFonts w:ascii="Cambria" w:hAnsi="Cambria"/>
              </w:rPr>
              <w:instrText xml:space="preserve">nthStart \@ dddd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Tuesday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“Saturday" 1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4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&lt;&gt; 0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5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5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5</w:t>
            </w:r>
            <w:r w:rsidRPr="002F397B">
              <w:rPr>
                <w:rFonts w:ascii="Cambria" w:hAnsi="Cambria"/>
              </w:rPr>
              <w:fldChar w:fldCharType="end"/>
            </w: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CalendarText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Sectional @ Grant Community HS 8am</w:t>
            </w: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6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7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8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9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10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11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12</w:t>
            </w:r>
            <w:r w:rsidRPr="002F397B">
              <w:rPr>
                <w:rFonts w:ascii="Cambria" w:hAnsi="Cambria"/>
              </w:rPr>
              <w:fldChar w:fldCharType="end"/>
            </w: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CalendarText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Alden Hebron @ 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CalendarText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State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CalendarText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t>State TBA</w:t>
            </w: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=G4+1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13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14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15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16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17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18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19</w:t>
            </w:r>
            <w:r w:rsidRPr="002F397B">
              <w:rPr>
                <w:rFonts w:ascii="Cambria" w:hAnsi="Cambria"/>
              </w:rPr>
              <w:fldChar w:fldCharType="end"/>
            </w: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=G6+1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20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21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22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23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24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25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26</w:t>
            </w:r>
            <w:r w:rsidRPr="002F397B">
              <w:rPr>
                <w:rFonts w:ascii="Cambria" w:hAnsi="Cambria"/>
              </w:rPr>
              <w:fldChar w:fldCharType="end"/>
            </w: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=G8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26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=G8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26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=G8+1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27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27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27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27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27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28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28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28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28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28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=B10+1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29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</w:instrText>
            </w:r>
            <w:r w:rsidRPr="002F397B">
              <w:rPr>
                <w:rFonts w:ascii="Cambria" w:hAnsi="Cambria"/>
              </w:rPr>
              <w:instrText xml:space="preserve">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=C10+1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30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=D10+1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t>31</w:t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=E10+1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</w:instrText>
            </w:r>
            <w:r w:rsidRPr="002F397B">
              <w:rPr>
                <w:rFonts w:ascii="Cambria" w:hAnsi="Cambria"/>
              </w:rPr>
              <w:instrText xml:space="preserve">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29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=F10+1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end"/>
            </w: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</w:tr>
      <w:tr w:rsidR="00722A27" w:rsidRPr="002F397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=G10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=G10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=G10+1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2F397B">
            <w:pPr>
              <w:pStyle w:val="Date"/>
              <w:rPr>
                <w:rFonts w:ascii="Cambria" w:hAnsi="Cambria"/>
              </w:rPr>
            </w:pP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=A12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0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= 0,""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IF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=A12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&lt;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DocVariable MonthEnd \@ d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 </w:instrText>
            </w:r>
            <w:r w:rsidRPr="002F397B">
              <w:rPr>
                <w:rFonts w:ascii="Cambria" w:hAnsi="Cambria"/>
              </w:rPr>
              <w:fldChar w:fldCharType="begin"/>
            </w:r>
            <w:r w:rsidRPr="002F397B">
              <w:rPr>
                <w:rFonts w:ascii="Cambria" w:hAnsi="Cambria"/>
              </w:rPr>
              <w:instrText xml:space="preserve"> =A12+1 </w:instrText>
            </w:r>
            <w:r w:rsidRPr="002F397B">
              <w:rPr>
                <w:rFonts w:ascii="Cambria" w:hAnsi="Cambria"/>
              </w:rPr>
              <w:fldChar w:fldCharType="separate"/>
            </w:r>
            <w:r w:rsidRPr="002F397B">
              <w:rPr>
                <w:rFonts w:ascii="Cambria" w:hAnsi="Cambria"/>
                <w:noProof/>
              </w:rPr>
              <w:instrText>31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instrText xml:space="preserve"> "" </w:instrText>
            </w:r>
            <w:r w:rsidRPr="002F397B">
              <w:rPr>
                <w:rFonts w:ascii="Cambria" w:hAnsi="Cambria"/>
              </w:rPr>
              <w:fldChar w:fldCharType="end"/>
            </w:r>
            <w:r w:rsidRPr="002F397B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Date"/>
              <w:rPr>
                <w:rFonts w:ascii="Cambria" w:hAnsi="Cambria"/>
              </w:rPr>
            </w:pPr>
          </w:p>
        </w:tc>
      </w:tr>
      <w:tr w:rsidR="00722A27" w:rsidRPr="002F397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2A27" w:rsidRPr="002F397B" w:rsidRDefault="00722A27">
            <w:pPr>
              <w:pStyle w:val="CalendarText"/>
              <w:rPr>
                <w:rFonts w:ascii="Cambria" w:hAnsi="Cambria"/>
              </w:rPr>
            </w:pPr>
          </w:p>
        </w:tc>
      </w:tr>
    </w:tbl>
    <w:p w:rsidR="00722A27" w:rsidRDefault="00722A27"/>
    <w:sectPr w:rsidR="00722A2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docVars>
    <w:docVar w:name="MonthEnd" w:val="5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F397B"/>
    <w:rsid w:val="002F397B"/>
    <w:rsid w:val="007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ard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DAD1-D51A-4657-878E-4DCD96A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GLS36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End User</dc:creator>
  <cp:lastModifiedBy>End User</cp:lastModifiedBy>
  <cp:revision>1</cp:revision>
  <dcterms:created xsi:type="dcterms:W3CDTF">2018-04-02T01:24:00Z</dcterms:created>
  <dcterms:modified xsi:type="dcterms:W3CDTF">2018-04-02T01:27:00Z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