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BF" w:rsidRPr="00C57705" w:rsidRDefault="00C57705">
      <w:pPr>
        <w:pStyle w:val="MonthYear"/>
        <w:rPr>
          <w:rFonts w:ascii="Cambria" w:hAnsi="Cambria"/>
        </w:rPr>
      </w:pPr>
      <w:r w:rsidRPr="00C57705">
        <w:rPr>
          <w:rFonts w:ascii="Cambria" w:hAnsi="Cambria"/>
        </w:rPr>
        <w:fldChar w:fldCharType="begin"/>
      </w:r>
      <w:r w:rsidRPr="00C57705">
        <w:rPr>
          <w:rFonts w:ascii="Cambria" w:hAnsi="Cambria"/>
        </w:rPr>
        <w:instrText xml:space="preserve"> DOCVARIABLE  MonthStart \@ MMMM \* MERGEFORMAT </w:instrText>
      </w:r>
      <w:r w:rsidRPr="00C57705">
        <w:rPr>
          <w:rFonts w:ascii="Cambria" w:hAnsi="Cambria"/>
        </w:rPr>
        <w:fldChar w:fldCharType="separate"/>
      </w:r>
      <w:r w:rsidR="00EE4D69" w:rsidRPr="00C57705">
        <w:rPr>
          <w:rFonts w:ascii="Cambria" w:hAnsi="Cambria"/>
        </w:rPr>
        <w:t>April</w:t>
      </w:r>
      <w:r w:rsidRPr="00C57705">
        <w:rPr>
          <w:rFonts w:ascii="Cambria" w:hAnsi="Cambria"/>
        </w:rPr>
        <w:fldChar w:fldCharType="end"/>
      </w:r>
      <w:r w:rsidRPr="00C57705">
        <w:rPr>
          <w:rFonts w:ascii="Cambria" w:hAnsi="Cambria"/>
        </w:rPr>
        <w:t xml:space="preserve"> </w:t>
      </w:r>
      <w:r w:rsidRPr="00C57705">
        <w:rPr>
          <w:rFonts w:ascii="Cambria" w:hAnsi="Cambria"/>
        </w:rPr>
        <w:fldChar w:fldCharType="begin"/>
      </w:r>
      <w:r w:rsidRPr="00C57705">
        <w:rPr>
          <w:rFonts w:ascii="Cambria" w:hAnsi="Cambria"/>
        </w:rPr>
        <w:instrText xml:space="preserve"> DOCVARIABLE  MonthStart \@  yyyy   \* MERGEFORMAT </w:instrText>
      </w:r>
      <w:r w:rsidRPr="00C57705">
        <w:rPr>
          <w:rFonts w:ascii="Cambria" w:hAnsi="Cambria"/>
        </w:rPr>
        <w:fldChar w:fldCharType="separate"/>
      </w:r>
      <w:r w:rsidR="00EE4D69" w:rsidRPr="00C57705">
        <w:rPr>
          <w:rFonts w:ascii="Cambria" w:hAnsi="Cambria"/>
        </w:rPr>
        <w:t>2018</w:t>
      </w:r>
      <w:r w:rsidRPr="00C57705">
        <w:rPr>
          <w:rFonts w:ascii="Cambria" w:hAnsi="Cambria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5B32BF" w:rsidRPr="00C5770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32BF" w:rsidRPr="00C57705" w:rsidRDefault="00C57705">
            <w:pPr>
              <w:pStyle w:val="Day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32BF" w:rsidRPr="00C57705" w:rsidRDefault="00C57705">
            <w:pPr>
              <w:pStyle w:val="Day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32BF" w:rsidRPr="00C57705" w:rsidRDefault="00C57705">
            <w:pPr>
              <w:pStyle w:val="Day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32BF" w:rsidRPr="00C57705" w:rsidRDefault="00C57705">
            <w:pPr>
              <w:pStyle w:val="Day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32BF" w:rsidRPr="00C57705" w:rsidRDefault="00C57705">
            <w:pPr>
              <w:pStyle w:val="Day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32BF" w:rsidRPr="00C57705" w:rsidRDefault="00C57705">
            <w:pPr>
              <w:pStyle w:val="Day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32BF" w:rsidRPr="00C57705" w:rsidRDefault="00C57705">
            <w:pPr>
              <w:pStyle w:val="Day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Saturday</w:t>
            </w:r>
          </w:p>
        </w:tc>
      </w:tr>
      <w:tr w:rsidR="005B32BF" w:rsidRPr="00C5770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MonthStart \@ dddd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</w:rPr>
              <w:instrText>Sunday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“Sunday" 1 ""</w:instrText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1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MonthStart \@ dddd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</w:rPr>
              <w:instrText>Sunday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“Monday" 1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=A2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&lt;&gt; 0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2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2</w:instrText>
            </w:r>
            <w:r w:rsidRPr="00C57705">
              <w:rPr>
                <w:rFonts w:ascii="Cambria" w:hAnsi="Cambria"/>
              </w:rPr>
              <w:fldChar w:fldCharType="end"/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2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MonthStart \@ dddd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</w:rPr>
              <w:instrText>Sunday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“Tuesday" 1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=B2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2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&lt;&gt; 0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3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3</w:instrText>
            </w:r>
            <w:r w:rsidRPr="00C57705">
              <w:rPr>
                <w:rFonts w:ascii="Cambria" w:hAnsi="Cambria"/>
              </w:rPr>
              <w:fldChar w:fldCharType="end"/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3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MonthStart \@ dddd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</w:rPr>
              <w:instrText>Sunday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“Wednesday" 1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</w:instrText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=C2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3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&lt;&gt; 0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4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4</w:instrText>
            </w:r>
            <w:r w:rsidRPr="00C57705">
              <w:rPr>
                <w:rFonts w:ascii="Cambria" w:hAnsi="Cambria"/>
              </w:rPr>
              <w:fldChar w:fldCharType="end"/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4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MonthStart \@ dddd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</w:rPr>
              <w:instrText>Sunday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= “Thursday" 1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=D2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4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&lt;&gt; 0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5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5</w:instrText>
            </w:r>
            <w:r w:rsidRPr="00C57705">
              <w:rPr>
                <w:rFonts w:ascii="Cambria" w:hAnsi="Cambria"/>
              </w:rPr>
              <w:fldChar w:fldCharType="end"/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5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MonthStart \@ dddd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</w:rPr>
              <w:instrText>Sunday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“Friday" 1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=E2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5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&lt;&gt; 0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6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="00EE4D69"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6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6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</w:instrText>
            </w:r>
            <w:r w:rsidRPr="00C57705">
              <w:rPr>
                <w:rFonts w:ascii="Cambria" w:hAnsi="Cambria"/>
              </w:rPr>
              <w:instrText xml:space="preserve">nthStart \@ dddd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</w:rPr>
              <w:instrText>Sunday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“Saturday" 1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=F2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6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&lt;&gt; 0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7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instrText>7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7</w:t>
            </w:r>
            <w:r w:rsidRPr="00C57705">
              <w:rPr>
                <w:rFonts w:ascii="Cambria" w:hAnsi="Cambria"/>
              </w:rPr>
              <w:fldChar w:fldCharType="end"/>
            </w:r>
          </w:p>
        </w:tc>
      </w:tr>
      <w:tr w:rsidR="005B32BF" w:rsidRPr="00C5770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32BF" w:rsidRPr="00C57705" w:rsidRDefault="005B32BF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32BF" w:rsidRPr="00C57705" w:rsidRDefault="005B32BF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32BF" w:rsidRPr="00C57705" w:rsidRDefault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First Day of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32BF" w:rsidRPr="00C57705" w:rsidRDefault="005B32BF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32BF" w:rsidRPr="00C57705" w:rsidRDefault="005B32BF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32BF" w:rsidRPr="00C57705" w:rsidRDefault="005B32BF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32BF" w:rsidRPr="00C57705" w:rsidRDefault="005B32BF">
            <w:pPr>
              <w:pStyle w:val="CalendarText"/>
              <w:rPr>
                <w:rFonts w:ascii="Cambria" w:hAnsi="Cambria"/>
              </w:rPr>
            </w:pPr>
          </w:p>
        </w:tc>
      </w:tr>
      <w:tr w:rsidR="005B32BF" w:rsidRPr="00C5770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8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=A4+1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9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=B4+1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10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=C4+1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11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=D4+1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12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=E4+1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13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32BF" w:rsidRPr="00C57705" w:rsidRDefault="00C57705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=F4+1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="00EE4D69" w:rsidRPr="00C57705">
              <w:rPr>
                <w:rFonts w:ascii="Cambria" w:hAnsi="Cambria"/>
                <w:noProof/>
              </w:rPr>
              <w:t>14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bookmarkStart w:id="0" w:name="_GoBack"/>
        <w:bookmarkEnd w:id="0"/>
      </w:tr>
      <w:tr w:rsidR="00EE4D69" w:rsidRPr="00C5770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 w:rsidP="006F1357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Parent Info Night</w:t>
            </w:r>
          </w:p>
          <w:p w:rsidR="00EE4D69" w:rsidRPr="00C57705" w:rsidRDefault="00EE4D69" w:rsidP="006F1357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4:30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961273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 xml:space="preserve">Possible Meet TBA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 w:rsidP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Ross Gantt @ Grayslake Central HS</w:t>
            </w:r>
          </w:p>
          <w:p w:rsidR="00EE4D69" w:rsidRPr="00C57705" w:rsidRDefault="00EE4D69" w:rsidP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9am</w:t>
            </w:r>
          </w:p>
        </w:tc>
      </w:tr>
      <w:tr w:rsidR="00EE4D69" w:rsidRPr="00C5770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=G4+1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15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=A6+1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16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=B6+1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17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=C6+1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18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=D6+1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19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=E6+1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20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=F6+1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21</w:t>
            </w:r>
            <w:r w:rsidRPr="00C57705">
              <w:rPr>
                <w:rFonts w:ascii="Cambria" w:hAnsi="Cambria"/>
              </w:rPr>
              <w:fldChar w:fldCharType="end"/>
            </w:r>
          </w:p>
        </w:tc>
      </w:tr>
      <w:tr w:rsidR="00EE4D69" w:rsidRPr="00C5770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ACHS Practice 4:30-6:30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 w:rsidP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Lakes Relay@ Lakes HS</w:t>
            </w:r>
          </w:p>
          <w:p w:rsidR="00EE4D69" w:rsidRPr="00C57705" w:rsidRDefault="00EE4D69" w:rsidP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8am</w:t>
            </w:r>
          </w:p>
        </w:tc>
      </w:tr>
      <w:tr w:rsidR="00EE4D69" w:rsidRPr="00C5770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=G6+1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22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=A8+1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23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=B8+1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24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=C8+1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25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=D8+1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26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=E8+1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27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=F8+1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28</w:t>
            </w:r>
            <w:r w:rsidRPr="00C57705">
              <w:rPr>
                <w:rFonts w:ascii="Cambria" w:hAnsi="Cambria"/>
              </w:rPr>
              <w:fldChar w:fldCharType="end"/>
            </w:r>
          </w:p>
        </w:tc>
      </w:tr>
      <w:tr w:rsidR="00EE4D69" w:rsidRPr="00C5770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 w:rsidP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 xml:space="preserve">Meet @ ACHS </w:t>
            </w:r>
          </w:p>
          <w:p w:rsidR="00EE4D69" w:rsidRPr="00C57705" w:rsidRDefault="00EE4D69" w:rsidP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4:00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Meet @ Grant Community HS With Stanton 4:30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t>Conference at Grant HS 9am</w:t>
            </w:r>
          </w:p>
        </w:tc>
      </w:tr>
      <w:tr w:rsidR="00EE4D69" w:rsidRPr="00C5770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=G8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28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=G8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28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=G8+1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29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29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29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=A10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29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=A10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29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=A10+1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t>30</w:t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=B10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=B10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=B10+1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=C10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=C10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=C10+1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27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=D10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=D10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27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=D10+1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28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28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=E10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=E10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28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=E10+1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29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29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=F10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=F10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29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=F10+1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end"/>
            </w:r>
          </w:p>
        </w:tc>
      </w:tr>
      <w:tr w:rsidR="00EE4D69" w:rsidRPr="00C5770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</w:tr>
      <w:tr w:rsidR="00EE4D69" w:rsidRPr="00C5770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=G10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=G10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=G10+1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=A12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0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= 0,""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IF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=A12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&lt;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DocVariable MonthEnd \@ d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 </w:instrText>
            </w:r>
            <w:r w:rsidRPr="00C57705">
              <w:rPr>
                <w:rFonts w:ascii="Cambria" w:hAnsi="Cambria"/>
              </w:rPr>
              <w:fldChar w:fldCharType="begin"/>
            </w:r>
            <w:r w:rsidRPr="00C57705">
              <w:rPr>
                <w:rFonts w:ascii="Cambria" w:hAnsi="Cambria"/>
              </w:rPr>
              <w:instrText xml:space="preserve"> =A12+1 </w:instrText>
            </w:r>
            <w:r w:rsidRPr="00C57705">
              <w:rPr>
                <w:rFonts w:ascii="Cambria" w:hAnsi="Cambria"/>
              </w:rPr>
              <w:fldChar w:fldCharType="separate"/>
            </w:r>
            <w:r w:rsidRPr="00C57705">
              <w:rPr>
                <w:rFonts w:ascii="Cambria" w:hAnsi="Cambria"/>
                <w:noProof/>
              </w:rPr>
              <w:instrText>31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instrText xml:space="preserve"> "" </w:instrText>
            </w:r>
            <w:r w:rsidRPr="00C57705">
              <w:rPr>
                <w:rFonts w:ascii="Cambria" w:hAnsi="Cambria"/>
              </w:rPr>
              <w:fldChar w:fldCharType="end"/>
            </w:r>
            <w:r w:rsidRPr="00C57705">
              <w:rPr>
                <w:rFonts w:ascii="Cambria" w:hAnsi="Cambria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Date"/>
              <w:rPr>
                <w:rFonts w:ascii="Cambria" w:hAnsi="Cambria"/>
              </w:rPr>
            </w:pPr>
          </w:p>
        </w:tc>
      </w:tr>
      <w:tr w:rsidR="00EE4D69" w:rsidRPr="00C5770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4D69" w:rsidRPr="00C57705" w:rsidRDefault="00EE4D69">
            <w:pPr>
              <w:pStyle w:val="CalendarText"/>
              <w:rPr>
                <w:rFonts w:ascii="Cambria" w:hAnsi="Cambria"/>
              </w:rPr>
            </w:pPr>
          </w:p>
        </w:tc>
      </w:tr>
    </w:tbl>
    <w:p w:rsidR="005B32BF" w:rsidRDefault="005B32BF"/>
    <w:sectPr w:rsidR="005B32B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docVars>
    <w:docVar w:name="MonthEnd" w:val="4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E4D69"/>
    <w:rsid w:val="005B32BF"/>
    <w:rsid w:val="00961273"/>
    <w:rsid w:val="00C57705"/>
    <w:rsid w:val="00E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14:ligatures w14:val="standardContextual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  <w14:ligatures w14:val="standardContextual"/>
      <w14:cntxtAlts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  <w14:ligatures w14:val="standardContextual"/>
      <w14:cntxtAlts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14:ligatures w14:val="standardContextual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chard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9AB0B-5C5F-46AE-9315-8C4E575E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GLS36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End User</dc:creator>
  <cp:lastModifiedBy>End User</cp:lastModifiedBy>
  <cp:revision>3</cp:revision>
  <dcterms:created xsi:type="dcterms:W3CDTF">2018-04-02T01:12:00Z</dcterms:created>
  <dcterms:modified xsi:type="dcterms:W3CDTF">2018-04-02T01:20:00Z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